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C" w:rsidRPr="00980817" w:rsidRDefault="003B7BB1" w:rsidP="00263979">
      <w:pPr>
        <w:pStyle w:val="Title"/>
        <w:tabs>
          <w:tab w:val="left" w:pos="9214"/>
        </w:tabs>
        <w:rPr>
          <w:rFonts w:ascii="Wide Latin" w:hAnsi="Wide Latin"/>
          <w:b/>
          <w:sz w:val="40"/>
          <w:szCs w:val="36"/>
        </w:rPr>
      </w:pPr>
      <w:r>
        <w:rPr>
          <w:rFonts w:ascii="Wide Latin" w:hAnsi="Wide Latin"/>
          <w:b/>
          <w:sz w:val="40"/>
          <w:szCs w:val="36"/>
        </w:rPr>
        <w:t>Business Plan</w:t>
      </w:r>
      <w:r w:rsidR="002B41B0" w:rsidRPr="00980817">
        <w:rPr>
          <w:rFonts w:ascii="Wide Latin" w:hAnsi="Wide Latin"/>
          <w:b/>
          <w:sz w:val="40"/>
          <w:szCs w:val="36"/>
        </w:rPr>
        <w:t xml:space="preserve"> </w:t>
      </w:r>
      <w:r w:rsidR="008B6426">
        <w:rPr>
          <w:rFonts w:ascii="Wide Latin" w:hAnsi="Wide Latin"/>
          <w:b/>
          <w:sz w:val="40"/>
          <w:szCs w:val="36"/>
        </w:rPr>
        <w:t>Presentation</w:t>
      </w:r>
    </w:p>
    <w:p w:rsidR="002134CB" w:rsidRDefault="002134CB" w:rsidP="00BB77C4">
      <w:pPr>
        <w:jc w:val="right"/>
        <w:rPr>
          <w:rFonts w:ascii="Script MT Bold" w:hAnsi="Script MT Bold"/>
          <w:sz w:val="20"/>
          <w:szCs w:val="20"/>
        </w:rPr>
      </w:pPr>
      <w:r w:rsidRPr="002134CB">
        <w:rPr>
          <w:rFonts w:ascii="Script MT Bold" w:hAnsi="Script MT Bold"/>
          <w:sz w:val="20"/>
          <w:szCs w:val="20"/>
        </w:rPr>
        <w:t>Patrick J. Kidd – Dawson College – Business Administration</w:t>
      </w:r>
    </w:p>
    <w:p w:rsidR="00BB77C4" w:rsidRPr="002134CB" w:rsidRDefault="00BB77C4" w:rsidP="00BB77C4">
      <w:pPr>
        <w:jc w:val="right"/>
        <w:rPr>
          <w:rFonts w:ascii="Script MT Bold" w:hAnsi="Script MT Bol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02348" w:rsidTr="004764D3">
        <w:tc>
          <w:tcPr>
            <w:tcW w:w="4788" w:type="dxa"/>
          </w:tcPr>
          <w:p w:rsidR="00402348" w:rsidRDefault="00402348" w:rsidP="00402348">
            <w:pPr>
              <w:tabs>
                <w:tab w:val="left" w:leader="underscore" w:pos="694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Name:     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</w:t>
            </w:r>
            <w:r w:rsidRPr="00350246">
              <w:rPr>
                <w:b/>
                <w:sz w:val="22"/>
                <w:szCs w:val="22"/>
              </w:rPr>
              <w:t>_____</w:t>
            </w:r>
          </w:p>
          <w:p w:rsidR="00402348" w:rsidRDefault="00402348" w:rsidP="00402348">
            <w:pPr>
              <w:tabs>
                <w:tab w:val="right" w:pos="4395"/>
                <w:tab w:val="left" w:leader="underscore" w:pos="694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Number:  </w:t>
            </w:r>
            <w:r w:rsidRPr="00350246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>____</w:t>
            </w:r>
            <w:r w:rsidRPr="00350246">
              <w:rPr>
                <w:b/>
                <w:sz w:val="22"/>
                <w:szCs w:val="22"/>
              </w:rPr>
              <w:t>_____</w:t>
            </w:r>
          </w:p>
          <w:p w:rsidR="00402348" w:rsidRDefault="00402348" w:rsidP="00402348">
            <w:pPr>
              <w:tabs>
                <w:tab w:val="right" w:pos="4395"/>
                <w:tab w:val="left" w:leader="underscore" w:pos="6946"/>
                <w:tab w:val="right" w:pos="9356"/>
              </w:tabs>
              <w:spacing w:after="120"/>
              <w:rPr>
                <w:b/>
                <w:sz w:val="22"/>
                <w:szCs w:val="22"/>
              </w:rPr>
            </w:pPr>
            <w:r w:rsidRPr="00350246">
              <w:rPr>
                <w:b/>
                <w:sz w:val="22"/>
                <w:szCs w:val="22"/>
              </w:rPr>
              <w:t>Course Section:   _____</w:t>
            </w:r>
          </w:p>
          <w:p w:rsidR="00DD2EAF" w:rsidRDefault="00DD2EAF" w:rsidP="00402348">
            <w:pPr>
              <w:tabs>
                <w:tab w:val="right" w:pos="4395"/>
                <w:tab w:val="left" w:leader="underscore" w:pos="6946"/>
                <w:tab w:val="right" w:pos="9356"/>
              </w:tabs>
              <w:spacing w:after="120"/>
              <w:rPr>
                <w:b/>
                <w:sz w:val="22"/>
                <w:szCs w:val="22"/>
              </w:rPr>
            </w:pPr>
            <w:r w:rsidRPr="00350246">
              <w:rPr>
                <w:b/>
                <w:sz w:val="22"/>
                <w:szCs w:val="22"/>
              </w:rPr>
              <w:t>Your Name:  ___________________</w:t>
            </w:r>
            <w:r>
              <w:rPr>
                <w:b/>
                <w:sz w:val="22"/>
                <w:szCs w:val="22"/>
              </w:rPr>
              <w:t>_______</w:t>
            </w:r>
          </w:p>
          <w:p w:rsidR="00DD2EAF" w:rsidRPr="00350246" w:rsidRDefault="00DD2EAF" w:rsidP="00DD2EAF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350246">
              <w:rPr>
                <w:b/>
                <w:sz w:val="22"/>
                <w:szCs w:val="22"/>
              </w:rPr>
              <w:t>Your Student Number:  __________</w:t>
            </w:r>
            <w:r>
              <w:rPr>
                <w:b/>
                <w:sz w:val="22"/>
                <w:szCs w:val="22"/>
              </w:rPr>
              <w:t>____</w:t>
            </w:r>
            <w:r w:rsidRPr="00350246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__</w:t>
            </w:r>
          </w:p>
          <w:p w:rsidR="00DD2EAF" w:rsidRDefault="00DD2EAF" w:rsidP="008458C4">
            <w:pPr>
              <w:tabs>
                <w:tab w:val="left" w:leader="underscore" w:pos="6946"/>
                <w:tab w:val="right" w:pos="935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Today's Date </w:t>
            </w:r>
            <w:r w:rsidRPr="00900B38">
              <w:rPr>
                <w:b/>
                <w:sz w:val="14"/>
                <w:szCs w:val="22"/>
              </w:rPr>
              <w:t>(YYYY-MM-DD)</w:t>
            </w:r>
            <w:r>
              <w:rPr>
                <w:b/>
                <w:sz w:val="22"/>
                <w:szCs w:val="22"/>
              </w:rPr>
              <w:t>:   ___</w:t>
            </w:r>
            <w:r w:rsidR="00900B38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4788" w:type="dxa"/>
          </w:tcPr>
          <w:p w:rsidR="008458C4" w:rsidRPr="00350246" w:rsidRDefault="008458C4" w:rsidP="008458C4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</w:t>
            </w:r>
            <w:r w:rsidRPr="00350246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8458C4" w:rsidRPr="00350246" w:rsidRDefault="008458C4" w:rsidP="008458C4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1: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8458C4" w:rsidRPr="00350246" w:rsidRDefault="008458C4" w:rsidP="008458C4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</w:t>
            </w:r>
            <w:r w:rsidR="00900B38">
              <w:rPr>
                <w:b/>
                <w:sz w:val="22"/>
                <w:szCs w:val="22"/>
              </w:rPr>
              <w:t>2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8458C4" w:rsidRPr="00350246" w:rsidRDefault="008458C4" w:rsidP="008458C4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</w:t>
            </w:r>
            <w:r w:rsidR="00900B38">
              <w:rPr>
                <w:b/>
                <w:sz w:val="22"/>
                <w:szCs w:val="22"/>
              </w:rPr>
              <w:t>3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8458C4" w:rsidRPr="00350246" w:rsidRDefault="008458C4" w:rsidP="008458C4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</w:t>
            </w:r>
            <w:r w:rsidR="00900B38">
              <w:rPr>
                <w:b/>
                <w:sz w:val="22"/>
                <w:szCs w:val="22"/>
              </w:rPr>
              <w:t>4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DD2EAF" w:rsidRDefault="008458C4" w:rsidP="00900B38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</w:t>
            </w:r>
            <w:r w:rsidR="00900B38">
              <w:rPr>
                <w:b/>
                <w:sz w:val="22"/>
                <w:szCs w:val="22"/>
              </w:rPr>
              <w:t>5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</w:tc>
      </w:tr>
    </w:tbl>
    <w:p w:rsidR="00635B4C" w:rsidRDefault="00635B4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FFFFFF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867"/>
        <w:gridCol w:w="1998"/>
        <w:gridCol w:w="2873"/>
        <w:gridCol w:w="1988"/>
      </w:tblGrid>
      <w:tr w:rsidR="00635B4C" w:rsidTr="003E5D3F">
        <w:trPr>
          <w:cantSplit/>
        </w:trPr>
        <w:tc>
          <w:tcPr>
            <w:tcW w:w="1474" w:type="pct"/>
            <w:shd w:val="clear" w:color="auto" w:fill="000000"/>
          </w:tcPr>
          <w:p w:rsidR="00635B4C" w:rsidRDefault="00E2548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027" w:type="pct"/>
            <w:tcBorders>
              <w:right w:val="single" w:sz="36" w:space="0" w:color="FFFFFF"/>
            </w:tcBorders>
            <w:shd w:val="clear" w:color="auto" w:fill="000000"/>
          </w:tcPr>
          <w:p w:rsidR="00635B4C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Evaluation</w:t>
            </w:r>
          </w:p>
        </w:tc>
        <w:tc>
          <w:tcPr>
            <w:tcW w:w="1477" w:type="pct"/>
            <w:tcBorders>
              <w:left w:val="single" w:sz="36" w:space="0" w:color="FFFFFF"/>
              <w:right w:val="single" w:sz="12" w:space="0" w:color="FFFFFF" w:themeColor="background1"/>
            </w:tcBorders>
            <w:shd w:val="clear" w:color="auto" w:fill="000000"/>
          </w:tcPr>
          <w:p w:rsidR="00635B4C" w:rsidRDefault="00E2548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022" w:type="pct"/>
            <w:tcBorders>
              <w:left w:val="single" w:sz="12" w:space="0" w:color="FFFFFF" w:themeColor="background1"/>
            </w:tcBorders>
            <w:shd w:val="clear" w:color="auto" w:fill="000000"/>
          </w:tcPr>
          <w:p w:rsidR="00635B4C" w:rsidRDefault="00773CEC">
            <w:pPr>
              <w:spacing w:before="120" w:after="12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Evaluation</w:t>
            </w:r>
          </w:p>
        </w:tc>
      </w:tr>
    </w:tbl>
    <w:p w:rsidR="00635B4C" w:rsidRDefault="00635B4C">
      <w:pPr>
        <w:tabs>
          <w:tab w:val="right" w:pos="8730"/>
        </w:tabs>
        <w:ind w:left="-90" w:right="-90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868"/>
        <w:gridCol w:w="399"/>
        <w:gridCol w:w="399"/>
        <w:gridCol w:w="399"/>
        <w:gridCol w:w="399"/>
        <w:gridCol w:w="399"/>
        <w:gridCol w:w="2865"/>
        <w:gridCol w:w="397"/>
        <w:gridCol w:w="397"/>
        <w:gridCol w:w="397"/>
        <w:gridCol w:w="397"/>
        <w:gridCol w:w="410"/>
      </w:tblGrid>
      <w:tr w:rsidR="00635B4C" w:rsidTr="002E4176">
        <w:trPr>
          <w:cantSplit/>
        </w:trPr>
        <w:tc>
          <w:tcPr>
            <w:tcW w:w="1475" w:type="pct"/>
            <w:tcBorders>
              <w:top w:val="single" w:sz="12" w:space="0" w:color="000000"/>
            </w:tcBorders>
            <w:shd w:val="clear" w:color="auto" w:fill="FFFFFF"/>
          </w:tcPr>
          <w:p w:rsidR="00635B4C" w:rsidRDefault="003F62A8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Dressed</w:t>
            </w:r>
            <w:r w:rsidR="00F42963">
              <w:rPr>
                <w:b/>
                <w:sz w:val="22"/>
              </w:rPr>
              <w:t xml:space="preserve"> professionally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  <w:shd w:val="pct5" w:color="auto" w:fill="D9D9D9" w:themeFill="background1" w:themeFillShade="D9"/>
              </w:rPr>
            </w:pPr>
            <w:r w:rsidRPr="00197300">
              <w:rPr>
                <w:b/>
                <w:color w:val="7F7F7F" w:themeColor="text1" w:themeTint="80"/>
                <w:sz w:val="22"/>
                <w:shd w:val="pct5" w:color="auto" w:fill="D9D9D9" w:themeFill="background1" w:themeFillShade="D9"/>
              </w:rPr>
              <w:t>F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top w:val="single" w:sz="12" w:space="0" w:color="000000"/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12" w:space="0" w:color="000000"/>
              <w:left w:val="single" w:sz="36" w:space="0" w:color="auto"/>
            </w:tcBorders>
          </w:tcPr>
          <w:p w:rsidR="00635B4C" w:rsidRDefault="003B7BB1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PPT – interesting</w:t>
            </w:r>
          </w:p>
        </w:tc>
        <w:tc>
          <w:tcPr>
            <w:tcW w:w="204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4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4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4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11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2E4176">
        <w:trPr>
          <w:cantSplit/>
        </w:trPr>
        <w:tc>
          <w:tcPr>
            <w:tcW w:w="1475" w:type="pct"/>
            <w:shd w:val="clear" w:color="auto" w:fill="FFFFFF"/>
          </w:tcPr>
          <w:p w:rsidR="00635B4C" w:rsidRDefault="003F62A8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Professional</w:t>
            </w:r>
            <w:r w:rsidR="00F42963">
              <w:rPr>
                <w:b/>
                <w:sz w:val="22"/>
              </w:rPr>
              <w:t xml:space="preserve"> attitude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3B7BB1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PPT – clear / legible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2E4176">
        <w:trPr>
          <w:cantSplit/>
        </w:trPr>
        <w:tc>
          <w:tcPr>
            <w:tcW w:w="1475" w:type="pct"/>
            <w:shd w:val="clear" w:color="auto" w:fill="FFFFFF"/>
          </w:tcPr>
          <w:p w:rsidR="00635B4C" w:rsidRDefault="003F62A8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</w:t>
            </w:r>
            <w:r w:rsidR="00F42963">
              <w:rPr>
                <w:b/>
                <w:sz w:val="22"/>
              </w:rPr>
              <w:t xml:space="preserve"> (self/topic)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3B7BB1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Interesting presentation</w:t>
            </w:r>
          </w:p>
        </w:tc>
        <w:tc>
          <w:tcPr>
            <w:tcW w:w="204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4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4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4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11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3B7BB1" w:rsidTr="00402348">
        <w:trPr>
          <w:cantSplit/>
        </w:trPr>
        <w:tc>
          <w:tcPr>
            <w:tcW w:w="1475" w:type="pct"/>
            <w:shd w:val="clear" w:color="auto" w:fill="FFFFFF"/>
          </w:tcPr>
          <w:p w:rsidR="003B7BB1" w:rsidRDefault="003B7BB1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Speaking  (loud/clear)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3B7BB1" w:rsidRPr="00197300" w:rsidRDefault="003B7BB1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3B7BB1" w:rsidRPr="00197300" w:rsidRDefault="003B7BB1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3B7BB1" w:rsidRPr="00197300" w:rsidRDefault="003B7BB1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3B7BB1" w:rsidRPr="00197300" w:rsidRDefault="003B7BB1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3B7BB1" w:rsidRPr="00197300" w:rsidRDefault="003B7BB1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right w:val="single" w:sz="2" w:space="0" w:color="auto"/>
            </w:tcBorders>
          </w:tcPr>
          <w:p w:rsidR="003B7BB1" w:rsidRDefault="003B7BB1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Content complete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BB1" w:rsidRPr="00197300" w:rsidRDefault="003B7BB1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BB1" w:rsidRPr="00197300" w:rsidRDefault="003B7BB1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BB1" w:rsidRPr="00197300" w:rsidRDefault="003B7BB1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BB1" w:rsidRPr="003B7BB1" w:rsidRDefault="00EB4A72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BB1" w:rsidRPr="00197300" w:rsidRDefault="003B7BB1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2E4176">
        <w:trPr>
          <w:cantSplit/>
        </w:trPr>
        <w:tc>
          <w:tcPr>
            <w:tcW w:w="1475" w:type="pct"/>
            <w:shd w:val="clear" w:color="auto" w:fill="FFFFFF"/>
          </w:tcPr>
          <w:p w:rsidR="00635B4C" w:rsidRDefault="00E2548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Group </w:t>
            </w:r>
            <w:r w:rsidR="007C49AC">
              <w:rPr>
                <w:b/>
                <w:sz w:val="22"/>
              </w:rPr>
              <w:t>Coordination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bottom w:val="single" w:sz="4" w:space="0" w:color="auto"/>
            </w:tcBorders>
          </w:tcPr>
          <w:p w:rsidR="00635B4C" w:rsidRDefault="003B7BB1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Concept </w:t>
            </w:r>
            <w:r w:rsidRPr="003B7BB1">
              <w:rPr>
                <w:b/>
                <w:sz w:val="16"/>
              </w:rPr>
              <w:t>(Business &amp; Product)</w:t>
            </w:r>
          </w:p>
        </w:tc>
        <w:tc>
          <w:tcPr>
            <w:tcW w:w="2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1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2E4176" w:rsidTr="002E4176">
        <w:trPr>
          <w:cantSplit/>
        </w:trPr>
        <w:tc>
          <w:tcPr>
            <w:tcW w:w="1475" w:type="pct"/>
            <w:shd w:val="clear" w:color="auto" w:fill="FFFFFF"/>
          </w:tcPr>
          <w:p w:rsidR="002E4176" w:rsidRDefault="002E4176" w:rsidP="003B7BB1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Preparation </w:t>
            </w:r>
            <w:r w:rsidRPr="003B7BB1">
              <w:rPr>
                <w:b/>
                <w:sz w:val="14"/>
              </w:rPr>
              <w:t>(</w:t>
            </w:r>
            <w:r>
              <w:rPr>
                <w:b/>
                <w:sz w:val="14"/>
              </w:rPr>
              <w:t>Presentation/</w:t>
            </w:r>
            <w:r w:rsidRPr="003B7BB1">
              <w:rPr>
                <w:b/>
                <w:sz w:val="14"/>
              </w:rPr>
              <w:t>PPT)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bottom w:val="single" w:sz="24" w:space="0" w:color="auto"/>
            </w:tcBorders>
          </w:tcPr>
          <w:p w:rsidR="002E4176" w:rsidRDefault="002E4176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Planning </w:t>
            </w:r>
            <w:r w:rsidRPr="003B7BB1">
              <w:rPr>
                <w:b/>
                <w:sz w:val="16"/>
              </w:rPr>
              <w:t>(Business Plan)</w:t>
            </w:r>
          </w:p>
        </w:tc>
        <w:tc>
          <w:tcPr>
            <w:tcW w:w="204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4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4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4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11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402348" w:rsidTr="00402348">
        <w:trPr>
          <w:cantSplit/>
        </w:trPr>
        <w:tc>
          <w:tcPr>
            <w:tcW w:w="1475" w:type="pct"/>
            <w:shd w:val="clear" w:color="auto" w:fill="FFFFFF"/>
          </w:tcPr>
          <w:p w:rsidR="002E4176" w:rsidRDefault="002E4176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24" w:space="0" w:color="auto"/>
              <w:left w:val="single" w:sz="36" w:space="0" w:color="auto"/>
              <w:bottom w:val="single" w:sz="4" w:space="0" w:color="auto"/>
            </w:tcBorders>
          </w:tcPr>
          <w:p w:rsidR="002E4176" w:rsidRDefault="002E4176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Requested </w:t>
            </w:r>
            <w:r w:rsidRPr="002E4176">
              <w:rPr>
                <w:b/>
                <w:sz w:val="16"/>
              </w:rPr>
              <w:t>(by group)</w:t>
            </w:r>
            <w:r w:rsidR="007D0196">
              <w:rPr>
                <w:b/>
                <w:sz w:val="16"/>
              </w:rPr>
              <w:t xml:space="preserve"> = $R</w:t>
            </w:r>
          </w:p>
        </w:tc>
        <w:tc>
          <w:tcPr>
            <w:tcW w:w="2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>
              <w:rPr>
                <w:b/>
                <w:color w:val="7F7F7F" w:themeColor="text1" w:themeTint="80"/>
                <w:sz w:val="22"/>
              </w:rPr>
              <w:t>$</w:t>
            </w:r>
          </w:p>
        </w:tc>
        <w:tc>
          <w:tcPr>
            <w:tcW w:w="204" w:type="pct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211" w:type="pct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E4176" w:rsidRPr="00197300" w:rsidRDefault="002E4176" w:rsidP="00256914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</w:tr>
      <w:tr w:rsidR="002E4176" w:rsidTr="00BA7D8E">
        <w:trPr>
          <w:cantSplit/>
        </w:trPr>
        <w:tc>
          <w:tcPr>
            <w:tcW w:w="1475" w:type="pct"/>
            <w:shd w:val="clear" w:color="auto" w:fill="FFFFFF"/>
          </w:tcPr>
          <w:p w:rsidR="002E4176" w:rsidRDefault="002E4176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Enthusiasm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4176" w:rsidRDefault="002E4176" w:rsidP="002E417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Offered </w:t>
            </w:r>
            <w:r w:rsidRPr="002E4176">
              <w:rPr>
                <w:b/>
                <w:sz w:val="16"/>
              </w:rPr>
              <w:t xml:space="preserve">(by </w:t>
            </w:r>
            <w:r>
              <w:rPr>
                <w:b/>
                <w:sz w:val="16"/>
              </w:rPr>
              <w:t>you</w:t>
            </w:r>
            <w:r w:rsidRPr="002E4176">
              <w:rPr>
                <w:b/>
                <w:sz w:val="16"/>
              </w:rPr>
              <w:t>)</w:t>
            </w:r>
            <w:r w:rsidR="007D0196">
              <w:rPr>
                <w:b/>
                <w:sz w:val="16"/>
              </w:rPr>
              <w:t xml:space="preserve"> = $O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76" w:rsidRPr="00197300" w:rsidRDefault="00402348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>
              <w:rPr>
                <w:b/>
                <w:color w:val="7F7F7F" w:themeColor="text1" w:themeTint="80"/>
                <w:sz w:val="22"/>
              </w:rPr>
              <w:t>$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</w:tr>
      <w:tr w:rsidR="00402348" w:rsidTr="00BA7D8E">
        <w:trPr>
          <w:cantSplit/>
        </w:trPr>
        <w:tc>
          <w:tcPr>
            <w:tcW w:w="1475" w:type="pct"/>
            <w:shd w:val="clear" w:color="auto" w:fill="FFFFFF"/>
          </w:tcPr>
          <w:p w:rsidR="002E4176" w:rsidRDefault="002E4176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Discussion period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36" w:space="0" w:color="auto"/>
              <w:bottom w:val="single" w:sz="24" w:space="0" w:color="auto"/>
              <w:right w:val="single" w:sz="2" w:space="0" w:color="auto"/>
            </w:tcBorders>
          </w:tcPr>
          <w:p w:rsidR="002E4176" w:rsidRDefault="00402348" w:rsidP="007D019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 w:rsidR="007D0196">
              <w:rPr>
                <w:b/>
                <w:sz w:val="22"/>
              </w:rPr>
              <w:t>O</w:t>
            </w:r>
            <w:r w:rsidR="003E5D3F" w:rsidRPr="003E5D3F">
              <w:rPr>
                <w:b/>
                <w:sz w:val="14"/>
              </w:rPr>
              <w:t>ffered</w:t>
            </w:r>
            <w:r>
              <w:rPr>
                <w:b/>
                <w:sz w:val="22"/>
              </w:rPr>
              <w:t xml:space="preserve"> ÷ $</w:t>
            </w:r>
            <w:r w:rsidR="007D0196">
              <w:rPr>
                <w:b/>
                <w:sz w:val="22"/>
              </w:rPr>
              <w:t>R</w:t>
            </w:r>
            <w:r w:rsidR="003E5D3F" w:rsidRPr="003E5D3F">
              <w:rPr>
                <w:b/>
                <w:sz w:val="14"/>
              </w:rPr>
              <w:t>equested</w:t>
            </w:r>
            <w:r w:rsidR="007D0196">
              <w:rPr>
                <w:b/>
                <w:sz w:val="22"/>
              </w:rPr>
              <w:t xml:space="preserve"> * 100</w:t>
            </w:r>
            <w:r>
              <w:rPr>
                <w:b/>
                <w:sz w:val="22"/>
              </w:rPr>
              <w:t xml:space="preserve"> =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>
              <w:rPr>
                <w:b/>
                <w:color w:val="7F7F7F" w:themeColor="text1" w:themeTint="80"/>
                <w:sz w:val="22"/>
              </w:rPr>
              <w:t>%</w:t>
            </w:r>
          </w:p>
        </w:tc>
      </w:tr>
      <w:tr w:rsidR="00402348" w:rsidTr="00402348">
        <w:trPr>
          <w:cantSplit/>
        </w:trPr>
        <w:tc>
          <w:tcPr>
            <w:tcW w:w="1475" w:type="pct"/>
            <w:shd w:val="clear" w:color="auto" w:fill="FFFFFF"/>
          </w:tcPr>
          <w:p w:rsidR="002E4176" w:rsidRDefault="002E4176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Time Limit respected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24" w:space="0" w:color="auto"/>
              <w:left w:val="single" w:sz="36" w:space="0" w:color="auto"/>
            </w:tcBorders>
          </w:tcPr>
          <w:p w:rsidR="002E4176" w:rsidRDefault="002E4176" w:rsidP="002E417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Ownership </w:t>
            </w:r>
            <w:r w:rsidRPr="002E4176">
              <w:rPr>
                <w:b/>
                <w:sz w:val="12"/>
              </w:rPr>
              <w:t>(Offered by group)</w:t>
            </w:r>
          </w:p>
        </w:tc>
        <w:tc>
          <w:tcPr>
            <w:tcW w:w="204" w:type="pct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211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E4176" w:rsidRPr="00197300" w:rsidRDefault="002E417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>
              <w:rPr>
                <w:b/>
                <w:color w:val="7F7F7F" w:themeColor="text1" w:themeTint="80"/>
                <w:sz w:val="22"/>
              </w:rPr>
              <w:t>%</w:t>
            </w:r>
          </w:p>
        </w:tc>
      </w:tr>
      <w:tr w:rsidR="002E4176" w:rsidTr="002E4176">
        <w:trPr>
          <w:cantSplit/>
        </w:trPr>
        <w:tc>
          <w:tcPr>
            <w:tcW w:w="1475" w:type="pct"/>
            <w:shd w:val="clear" w:color="auto" w:fill="FFFFFF"/>
          </w:tcPr>
          <w:p w:rsidR="002E4176" w:rsidRDefault="002E4176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Props used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5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2E4176" w:rsidRDefault="002E4176" w:rsidP="00256914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Ownership </w:t>
            </w:r>
            <w:r w:rsidRPr="002E4176">
              <w:rPr>
                <w:b/>
                <w:sz w:val="12"/>
              </w:rPr>
              <w:t>(</w:t>
            </w:r>
            <w:r>
              <w:rPr>
                <w:b/>
                <w:sz w:val="12"/>
              </w:rPr>
              <w:t xml:space="preserve">Required </w:t>
            </w:r>
            <w:r w:rsidRPr="002E4176">
              <w:rPr>
                <w:b/>
                <w:sz w:val="12"/>
              </w:rPr>
              <w:t xml:space="preserve">by </w:t>
            </w:r>
            <w:r>
              <w:rPr>
                <w:b/>
                <w:sz w:val="12"/>
              </w:rPr>
              <w:t>you</w:t>
            </w:r>
            <w:r w:rsidRPr="002E4176">
              <w:rPr>
                <w:b/>
                <w:sz w:val="12"/>
              </w:rPr>
              <w:t>)</w:t>
            </w:r>
          </w:p>
        </w:tc>
        <w:tc>
          <w:tcPr>
            <w:tcW w:w="204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:rsidR="002E4176" w:rsidRPr="00197300" w:rsidRDefault="002E4176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>
              <w:rPr>
                <w:b/>
                <w:color w:val="7F7F7F" w:themeColor="text1" w:themeTint="80"/>
                <w:sz w:val="22"/>
              </w:rPr>
              <w:t>%</w:t>
            </w:r>
          </w:p>
        </w:tc>
      </w:tr>
    </w:tbl>
    <w:p w:rsidR="004764D3" w:rsidRDefault="00F60300" w:rsidP="00F60300">
      <w:pPr>
        <w:rPr>
          <w:b/>
          <w:sz w:val="32"/>
        </w:rPr>
      </w:pPr>
      <w:r w:rsidRPr="00980817">
        <w:rPr>
          <w:b/>
          <w:sz w:val="32"/>
        </w:rPr>
        <w:t>Comments</w:t>
      </w:r>
      <w:r w:rsidR="00F67759">
        <w:rPr>
          <w:b/>
          <w:sz w:val="32"/>
        </w:rPr>
        <w:t xml:space="preserve"> </w:t>
      </w:r>
      <w:r w:rsidR="00F67759" w:rsidRPr="00F67759">
        <w:rPr>
          <w:b/>
          <w:sz w:val="16"/>
        </w:rPr>
        <w:t xml:space="preserve">(including </w:t>
      </w:r>
      <w:r w:rsidR="00D865EC">
        <w:rPr>
          <w:b/>
          <w:sz w:val="16"/>
        </w:rPr>
        <w:t xml:space="preserve">your </w:t>
      </w:r>
      <w:bookmarkStart w:id="0" w:name="_GoBack"/>
      <w:bookmarkEnd w:id="0"/>
      <w:r w:rsidR="00F67759" w:rsidRPr="00F67759">
        <w:rPr>
          <w:b/>
          <w:sz w:val="16"/>
        </w:rPr>
        <w:t>conditions</w:t>
      </w:r>
      <w:r w:rsidR="00D865EC">
        <w:rPr>
          <w:b/>
          <w:sz w:val="16"/>
        </w:rPr>
        <w:t>/equity</w:t>
      </w:r>
      <w:r w:rsidR="00F67759" w:rsidRPr="00F67759">
        <w:rPr>
          <w:b/>
          <w:sz w:val="16"/>
        </w:rPr>
        <w:t>/royalties/etc.)</w:t>
      </w:r>
      <w:r w:rsidRPr="00980817">
        <w:rPr>
          <w:b/>
          <w:sz w:val="32"/>
        </w:rPr>
        <w:t>:</w:t>
      </w:r>
    </w:p>
    <w:p w:rsidR="00F41706" w:rsidRDefault="00F41706" w:rsidP="00F60300">
      <w:pPr>
        <w:rPr>
          <w:b/>
          <w:sz w:val="32"/>
        </w:rPr>
      </w:pPr>
    </w:p>
    <w:p w:rsidR="00F41706" w:rsidRDefault="00F41706" w:rsidP="00F60300">
      <w:pPr>
        <w:rPr>
          <w:b/>
          <w:sz w:val="32"/>
        </w:rPr>
      </w:pPr>
    </w:p>
    <w:p w:rsidR="004764D3" w:rsidRPr="00F60300" w:rsidRDefault="004764D3" w:rsidP="00F60300">
      <w:pPr>
        <w:rPr>
          <w:b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"/>
        <w:gridCol w:w="2742"/>
      </w:tblGrid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6B77DB" w:rsidRDefault="00F60300" w:rsidP="006B77DB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6B77DB">
              <w:rPr>
                <w:b/>
                <w:color w:val="7F7F7F" w:themeColor="text1" w:themeTint="80"/>
                <w:sz w:val="16"/>
                <w:szCs w:val="16"/>
              </w:rPr>
              <w:t>Fail / Poor / Inadequate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F60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D47D64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Barely </w:t>
            </w:r>
            <w:r w:rsidR="00F60300" w:rsidRPr="00F60300">
              <w:rPr>
                <w:b/>
                <w:color w:val="7F7F7F" w:themeColor="text1" w:themeTint="80"/>
                <w:sz w:val="16"/>
                <w:szCs w:val="16"/>
              </w:rPr>
              <w:t xml:space="preserve">OK /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Just </w:t>
            </w:r>
            <w:r w:rsidR="00F60300" w:rsidRPr="00F60300">
              <w:rPr>
                <w:b/>
                <w:color w:val="7F7F7F" w:themeColor="text1" w:themeTint="80"/>
                <w:sz w:val="16"/>
                <w:szCs w:val="16"/>
              </w:rPr>
              <w:t>Adequate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F60300">
              <w:rPr>
                <w:b/>
                <w:color w:val="7F7F7F" w:themeColor="text1" w:themeTint="80"/>
                <w:sz w:val="16"/>
                <w:szCs w:val="16"/>
              </w:rPr>
              <w:t>Acceptable / Good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sz w:val="16"/>
                <w:szCs w:val="16"/>
              </w:rPr>
            </w:pPr>
            <w:r w:rsidRPr="001973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F60300">
              <w:rPr>
                <w:b/>
                <w:sz w:val="16"/>
                <w:szCs w:val="16"/>
              </w:rPr>
              <w:t>Normal / Very Good / Average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F60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F60300">
              <w:rPr>
                <w:b/>
                <w:color w:val="7F7F7F" w:themeColor="text1" w:themeTint="80"/>
                <w:sz w:val="16"/>
                <w:szCs w:val="16"/>
              </w:rPr>
              <w:t>Excellent / Superior / Exceptional</w:t>
            </w:r>
          </w:p>
        </w:tc>
      </w:tr>
    </w:tbl>
    <w:p w:rsidR="004764D3" w:rsidRDefault="004764D3">
      <w:pPr>
        <w:rPr>
          <w:b/>
        </w:rPr>
      </w:pPr>
    </w:p>
    <w:p w:rsidR="00635B4C" w:rsidRDefault="00F60300">
      <w:pPr>
        <w:rPr>
          <w:sz w:val="22"/>
        </w:rPr>
      </w:pPr>
      <w:r w:rsidRPr="00EE1CAD">
        <w:rPr>
          <w:b/>
        </w:rPr>
        <w:t>Overall Mark</w:t>
      </w:r>
      <w:r w:rsidRPr="00F60300">
        <w:rPr>
          <w:b/>
        </w:rPr>
        <w:t xml:space="preserve"> </w:t>
      </w:r>
      <w:r>
        <w:rPr>
          <w:b/>
        </w:rPr>
        <w:t xml:space="preserve">for the </w:t>
      </w:r>
      <w:r w:rsidR="002E4176">
        <w:rPr>
          <w:b/>
        </w:rPr>
        <w:t xml:space="preserve">Business Plan &amp; </w:t>
      </w:r>
      <w:r w:rsidRPr="00EE1CAD">
        <w:rPr>
          <w:b/>
        </w:rPr>
        <w:t>Presentation</w:t>
      </w:r>
      <w:r w:rsidR="00ED4622" w:rsidRPr="00E242FD">
        <w:rPr>
          <w:sz w:val="20"/>
          <w:szCs w:val="20"/>
        </w:rPr>
        <w:t xml:space="preserve"> – (Please check </w:t>
      </w:r>
      <w:r w:rsidR="00E242FD" w:rsidRPr="00E242FD">
        <w:rPr>
          <w:sz w:val="20"/>
          <w:szCs w:val="20"/>
        </w:rPr>
        <w:sym w:font="Wingdings" w:char="F0FE"/>
      </w:r>
      <w:r w:rsidR="00E242FD" w:rsidRPr="00E242FD">
        <w:rPr>
          <w:sz w:val="20"/>
          <w:szCs w:val="20"/>
        </w:rPr>
        <w:t xml:space="preserve"> </w:t>
      </w:r>
      <w:r w:rsidR="00ED4622" w:rsidRPr="00E242FD">
        <w:rPr>
          <w:sz w:val="20"/>
          <w:szCs w:val="20"/>
        </w:rPr>
        <w:t>only one box)</w:t>
      </w:r>
    </w:p>
    <w:tbl>
      <w:tblPr>
        <w:tblStyle w:val="TableGrid"/>
        <w:tblW w:w="9596" w:type="dxa"/>
        <w:tblLayout w:type="fixed"/>
        <w:tblLook w:val="04A0" w:firstRow="1" w:lastRow="0" w:firstColumn="1" w:lastColumn="0" w:noHBand="0" w:noVBand="1"/>
      </w:tblPr>
      <w:tblGrid>
        <w:gridCol w:w="872"/>
        <w:gridCol w:w="872"/>
        <w:gridCol w:w="874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D47D64" w:rsidTr="00D47D64">
        <w:trPr>
          <w:trHeight w:val="227"/>
        </w:trPr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0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F</w:t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E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D-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C-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B-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B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A-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+</w:t>
            </w:r>
          </w:p>
        </w:tc>
      </w:tr>
      <w:tr w:rsidR="00D47D64" w:rsidTr="00D47D64">
        <w:trPr>
          <w:trHeight w:val="200"/>
        </w:trPr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30%</w:t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50%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60%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65%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70%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75%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80%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85%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90%</w:t>
            </w:r>
          </w:p>
        </w:tc>
        <w:tc>
          <w:tcPr>
            <w:tcW w:w="874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95%</w:t>
            </w:r>
          </w:p>
        </w:tc>
      </w:tr>
      <w:tr w:rsidR="00D47D64" w:rsidTr="00D47D64">
        <w:trPr>
          <w:trHeight w:val="401"/>
        </w:trPr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4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</w:tbl>
    <w:p w:rsidR="00CD70CD" w:rsidRDefault="00CD70CD" w:rsidP="00ED4622"/>
    <w:sectPr w:rsidR="00CD70CD" w:rsidSect="008B6426">
      <w:pgSz w:w="12240" w:h="15840"/>
      <w:pgMar w:top="510" w:right="1361" w:bottom="51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596"/>
    <w:multiLevelType w:val="hybridMultilevel"/>
    <w:tmpl w:val="D43E0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62A"/>
    <w:multiLevelType w:val="hybridMultilevel"/>
    <w:tmpl w:val="D43E0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33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E71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A"/>
    <w:rsid w:val="0001637A"/>
    <w:rsid w:val="00023FB2"/>
    <w:rsid w:val="000466E3"/>
    <w:rsid w:val="00055523"/>
    <w:rsid w:val="000A6679"/>
    <w:rsid w:val="000C351F"/>
    <w:rsid w:val="00127B49"/>
    <w:rsid w:val="001347F9"/>
    <w:rsid w:val="00181EDA"/>
    <w:rsid w:val="00197300"/>
    <w:rsid w:val="00197D67"/>
    <w:rsid w:val="001B779E"/>
    <w:rsid w:val="001F15A5"/>
    <w:rsid w:val="00210749"/>
    <w:rsid w:val="002134CB"/>
    <w:rsid w:val="00221EB1"/>
    <w:rsid w:val="00257994"/>
    <w:rsid w:val="00263979"/>
    <w:rsid w:val="0027341F"/>
    <w:rsid w:val="002B41B0"/>
    <w:rsid w:val="002C25FC"/>
    <w:rsid w:val="002E4176"/>
    <w:rsid w:val="00350246"/>
    <w:rsid w:val="00364200"/>
    <w:rsid w:val="003810B0"/>
    <w:rsid w:val="003A113C"/>
    <w:rsid w:val="003B6B27"/>
    <w:rsid w:val="003B7BB1"/>
    <w:rsid w:val="003E5D3F"/>
    <w:rsid w:val="003F62A8"/>
    <w:rsid w:val="00402348"/>
    <w:rsid w:val="0043094D"/>
    <w:rsid w:val="004727DF"/>
    <w:rsid w:val="004764D3"/>
    <w:rsid w:val="0049589C"/>
    <w:rsid w:val="004D1269"/>
    <w:rsid w:val="00526C8F"/>
    <w:rsid w:val="005C5026"/>
    <w:rsid w:val="00635B4C"/>
    <w:rsid w:val="006A2597"/>
    <w:rsid w:val="006B77DB"/>
    <w:rsid w:val="006C1F27"/>
    <w:rsid w:val="00735771"/>
    <w:rsid w:val="00773CEC"/>
    <w:rsid w:val="007C49AC"/>
    <w:rsid w:val="007D0196"/>
    <w:rsid w:val="00803BCD"/>
    <w:rsid w:val="008235F6"/>
    <w:rsid w:val="008458C4"/>
    <w:rsid w:val="008B6426"/>
    <w:rsid w:val="00900B38"/>
    <w:rsid w:val="0090548F"/>
    <w:rsid w:val="00980817"/>
    <w:rsid w:val="00993DBD"/>
    <w:rsid w:val="009B42C8"/>
    <w:rsid w:val="009F7C55"/>
    <w:rsid w:val="00A12C3C"/>
    <w:rsid w:val="00A21754"/>
    <w:rsid w:val="00A563EC"/>
    <w:rsid w:val="00A64147"/>
    <w:rsid w:val="00A742AA"/>
    <w:rsid w:val="00A801AF"/>
    <w:rsid w:val="00AA05A3"/>
    <w:rsid w:val="00B211A9"/>
    <w:rsid w:val="00B44BB8"/>
    <w:rsid w:val="00B82439"/>
    <w:rsid w:val="00B873D8"/>
    <w:rsid w:val="00B90E16"/>
    <w:rsid w:val="00BA7D8E"/>
    <w:rsid w:val="00BB77C4"/>
    <w:rsid w:val="00BC69AF"/>
    <w:rsid w:val="00BD0A96"/>
    <w:rsid w:val="00BF425B"/>
    <w:rsid w:val="00C5103D"/>
    <w:rsid w:val="00CB0588"/>
    <w:rsid w:val="00CD70CD"/>
    <w:rsid w:val="00CF123C"/>
    <w:rsid w:val="00D036D8"/>
    <w:rsid w:val="00D47D64"/>
    <w:rsid w:val="00D865EC"/>
    <w:rsid w:val="00DD2EAF"/>
    <w:rsid w:val="00DF5B68"/>
    <w:rsid w:val="00E024C6"/>
    <w:rsid w:val="00E02D16"/>
    <w:rsid w:val="00E242FD"/>
    <w:rsid w:val="00E2548C"/>
    <w:rsid w:val="00EA5D84"/>
    <w:rsid w:val="00EB4A72"/>
    <w:rsid w:val="00EC117E"/>
    <w:rsid w:val="00ED4622"/>
    <w:rsid w:val="00EE1CAD"/>
    <w:rsid w:val="00F366D1"/>
    <w:rsid w:val="00F41706"/>
    <w:rsid w:val="00F42963"/>
    <w:rsid w:val="00F45B58"/>
    <w:rsid w:val="00F60300"/>
    <w:rsid w:val="00F67759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C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5B4C"/>
    <w:pPr>
      <w:keepNext/>
      <w:spacing w:after="40"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B4C"/>
    <w:pPr>
      <w:pBdr>
        <w:bottom w:val="single" w:sz="4" w:space="1" w:color="auto"/>
      </w:pBd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90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03D"/>
    <w:rPr>
      <w:color w:val="808080"/>
    </w:rPr>
  </w:style>
  <w:style w:type="table" w:styleId="TableGrid">
    <w:name w:val="Table Grid"/>
    <w:basedOn w:val="TableNormal"/>
    <w:uiPriority w:val="59"/>
    <w:rsid w:val="00FE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60300"/>
    <w:rPr>
      <w:rFonts w:ascii="Arial" w:hAnsi="Arial"/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C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5B4C"/>
    <w:pPr>
      <w:keepNext/>
      <w:spacing w:after="40"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B4C"/>
    <w:pPr>
      <w:pBdr>
        <w:bottom w:val="single" w:sz="4" w:space="1" w:color="auto"/>
      </w:pBd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90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03D"/>
    <w:rPr>
      <w:color w:val="808080"/>
    </w:rPr>
  </w:style>
  <w:style w:type="table" w:styleId="TableGrid">
    <w:name w:val="Table Grid"/>
    <w:basedOn w:val="TableNormal"/>
    <w:uiPriority w:val="59"/>
    <w:rsid w:val="00FE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60300"/>
    <w:rPr>
      <w:rFonts w:ascii="Arial" w:hAnsi="Arial"/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urvey%20for%20quality%20compari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4D8B-C873-447A-9B27-55D125DF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for quality comparison.dot</Template>
  <TotalTime>113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Kidd</dc:creator>
  <cp:lastModifiedBy>Patrick J. Kidd</cp:lastModifiedBy>
  <cp:revision>17</cp:revision>
  <cp:lastPrinted>2012-03-30T22:47:00Z</cp:lastPrinted>
  <dcterms:created xsi:type="dcterms:W3CDTF">2012-03-30T21:57:00Z</dcterms:created>
  <dcterms:modified xsi:type="dcterms:W3CDTF">2015-04-09T16:11:00Z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TC010478811033</vt:lpwstr>
  </property>
</Properties>
</file>